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A83" w14:textId="77777777" w:rsidR="002E1CEC" w:rsidRDefault="006D5F12" w:rsidP="00ED525B">
      <w:pPr>
        <w:rPr>
          <w:b/>
          <w:sz w:val="28"/>
          <w:szCs w:val="28"/>
          <w:lang w:val="en-GB"/>
        </w:rPr>
      </w:pPr>
      <w:r w:rsidRPr="006D5F12">
        <w:rPr>
          <w:b/>
          <w:sz w:val="28"/>
          <w:szCs w:val="28"/>
          <w:lang w:val="en-GB"/>
        </w:rPr>
        <w:t>Application for FIG Publication to FIG Council</w:t>
      </w:r>
    </w:p>
    <w:p w14:paraId="29D9994F" w14:textId="77777777" w:rsidR="001F5884" w:rsidRPr="00515FE3" w:rsidRDefault="001F5884" w:rsidP="00ED525B">
      <w:pPr>
        <w:rPr>
          <w:lang w:val="en-GB"/>
        </w:rPr>
      </w:pPr>
      <w:r w:rsidRPr="001F5884">
        <w:rPr>
          <w:lang w:val="en-GB"/>
        </w:rPr>
        <w:t xml:space="preserve">To </w:t>
      </w:r>
      <w:r>
        <w:rPr>
          <w:lang w:val="en-GB"/>
        </w:rPr>
        <w:t>publish a FIG Publication, the outline must be accepted by FIG Council</w:t>
      </w:r>
      <w:r w:rsidR="00515FE3">
        <w:rPr>
          <w:lang w:val="en-GB"/>
        </w:rPr>
        <w:t xml:space="preserve">. Guidelines for a FIG Publication can be found at FIG Web site: </w:t>
      </w:r>
      <w:hyperlink r:id="rId6" w:history="1">
        <w:r w:rsidR="00515FE3" w:rsidRPr="00515FE3">
          <w:rPr>
            <w:rStyle w:val="Hyperlink"/>
            <w:lang w:val="en-GB"/>
          </w:rPr>
          <w:t>http://www.fig.net/resources/publications/figpub/guidelines.asp</w:t>
        </w:r>
      </w:hyperlink>
      <w:r w:rsidR="00515FE3" w:rsidRPr="00515FE3">
        <w:rPr>
          <w:lang w:val="en-GB"/>
        </w:rPr>
        <w:t xml:space="preserve"> and </w:t>
      </w:r>
      <w:hyperlink r:id="rId7" w:history="1">
        <w:r w:rsidR="00515FE3" w:rsidRPr="00515FE3">
          <w:rPr>
            <w:rStyle w:val="Hyperlink"/>
            <w:lang w:val="en-GB"/>
          </w:rPr>
          <w:t>http://www.fig.net/resources/publications/figpub/guidelines_FIG_publications.pdf</w:t>
        </w:r>
      </w:hyperlink>
      <w:r w:rsidR="00515FE3" w:rsidRPr="00515FE3">
        <w:rPr>
          <w:lang w:val="en-GB"/>
        </w:rPr>
        <w:t xml:space="preserve"> </w:t>
      </w:r>
    </w:p>
    <w:p w14:paraId="1BDB3DC0" w14:textId="77777777" w:rsidR="00515FE3" w:rsidRPr="001271F2" w:rsidRDefault="00515FE3" w:rsidP="00ED525B">
      <w:pPr>
        <w:rPr>
          <w:b/>
          <w:sz w:val="24"/>
          <w:szCs w:val="24"/>
          <w:lang w:val="en-GB"/>
        </w:rPr>
      </w:pPr>
      <w:r w:rsidRPr="001271F2">
        <w:rPr>
          <w:b/>
          <w:sz w:val="24"/>
          <w:szCs w:val="24"/>
          <w:lang w:val="en-GB"/>
        </w:rPr>
        <w:t>Publication</w:t>
      </w:r>
      <w:r w:rsidR="00CA11E4" w:rsidRPr="001271F2">
        <w:rPr>
          <w:b/>
          <w:sz w:val="24"/>
          <w:szCs w:val="24"/>
          <w:lang w:val="en-GB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7271"/>
      </w:tblGrid>
      <w:tr w:rsidR="00C0120C" w14:paraId="4C3B1BFC" w14:textId="77777777" w:rsidTr="00BB14B5">
        <w:tc>
          <w:tcPr>
            <w:tcW w:w="2376" w:type="dxa"/>
          </w:tcPr>
          <w:p w14:paraId="44DC9E41" w14:textId="77777777" w:rsidR="00C0120C" w:rsidRDefault="00C0120C" w:rsidP="00C0120C">
            <w:pPr>
              <w:rPr>
                <w:lang w:val="en-GB"/>
              </w:rPr>
            </w:pPr>
            <w:r>
              <w:rPr>
                <w:lang w:val="en-GB"/>
              </w:rPr>
              <w:t xml:space="preserve">Submitted by: </w:t>
            </w:r>
          </w:p>
          <w:p w14:paraId="5EB00398" w14:textId="77777777" w:rsidR="00C0120C" w:rsidRDefault="00C0120C" w:rsidP="00ED525B">
            <w:pPr>
              <w:rPr>
                <w:lang w:val="en-GB"/>
              </w:rPr>
            </w:pPr>
          </w:p>
        </w:tc>
        <w:tc>
          <w:tcPr>
            <w:tcW w:w="7402" w:type="dxa"/>
          </w:tcPr>
          <w:p w14:paraId="2186D236" w14:textId="77777777" w:rsidR="00C0120C" w:rsidRDefault="00C0120C" w:rsidP="00ED525B">
            <w:pPr>
              <w:rPr>
                <w:lang w:val="en-GB"/>
              </w:rPr>
            </w:pPr>
          </w:p>
        </w:tc>
      </w:tr>
      <w:tr w:rsidR="00C0120C" w14:paraId="72DA953D" w14:textId="77777777" w:rsidTr="00BB14B5">
        <w:tc>
          <w:tcPr>
            <w:tcW w:w="2376" w:type="dxa"/>
          </w:tcPr>
          <w:p w14:paraId="12AD7F7F" w14:textId="77777777" w:rsidR="00C0120C" w:rsidRDefault="00C0120C" w:rsidP="00C0120C">
            <w:pPr>
              <w:rPr>
                <w:lang w:val="en-GB"/>
              </w:rPr>
            </w:pPr>
            <w:r>
              <w:rPr>
                <w:lang w:val="en-GB"/>
              </w:rPr>
              <w:t xml:space="preserve">Application date: </w:t>
            </w:r>
          </w:p>
          <w:p w14:paraId="2500E2A9" w14:textId="77777777" w:rsidR="00C0120C" w:rsidRDefault="00C0120C" w:rsidP="00ED525B">
            <w:pPr>
              <w:rPr>
                <w:lang w:val="en-GB"/>
              </w:rPr>
            </w:pPr>
          </w:p>
        </w:tc>
        <w:tc>
          <w:tcPr>
            <w:tcW w:w="7402" w:type="dxa"/>
          </w:tcPr>
          <w:p w14:paraId="2E0437BA" w14:textId="77777777" w:rsidR="00C0120C" w:rsidRDefault="00C0120C" w:rsidP="00ED525B">
            <w:pPr>
              <w:rPr>
                <w:lang w:val="en-GB"/>
              </w:rPr>
            </w:pPr>
          </w:p>
        </w:tc>
      </w:tr>
      <w:tr w:rsidR="00C0120C" w14:paraId="33F3350B" w14:textId="77777777" w:rsidTr="00BB14B5">
        <w:tc>
          <w:tcPr>
            <w:tcW w:w="2376" w:type="dxa"/>
          </w:tcPr>
          <w:p w14:paraId="469C279E" w14:textId="77777777" w:rsidR="00C0120C" w:rsidRDefault="00C0120C" w:rsidP="00ED525B">
            <w:pPr>
              <w:rPr>
                <w:lang w:val="en-GB"/>
              </w:rPr>
            </w:pPr>
            <w:r>
              <w:rPr>
                <w:lang w:val="en-GB"/>
              </w:rPr>
              <w:t>Name of publication:</w:t>
            </w:r>
            <w:r w:rsidR="00EC3EEE">
              <w:rPr>
                <w:lang w:val="en-GB"/>
              </w:rPr>
              <w:br/>
            </w:r>
          </w:p>
        </w:tc>
        <w:tc>
          <w:tcPr>
            <w:tcW w:w="7402" w:type="dxa"/>
          </w:tcPr>
          <w:p w14:paraId="6FA8A5F2" w14:textId="77777777" w:rsidR="00C0120C" w:rsidRDefault="00C0120C" w:rsidP="00ED525B">
            <w:pPr>
              <w:rPr>
                <w:lang w:val="en-GB"/>
              </w:rPr>
            </w:pPr>
          </w:p>
        </w:tc>
      </w:tr>
      <w:tr w:rsidR="00C0120C" w14:paraId="0FB31CDB" w14:textId="77777777" w:rsidTr="00BB14B5">
        <w:tc>
          <w:tcPr>
            <w:tcW w:w="2376" w:type="dxa"/>
          </w:tcPr>
          <w:p w14:paraId="1446B1DA" w14:textId="77777777" w:rsidR="00C0120C" w:rsidRDefault="00C0120C" w:rsidP="00C0120C">
            <w:pPr>
              <w:rPr>
                <w:lang w:val="en-GB"/>
              </w:rPr>
            </w:pPr>
            <w:r>
              <w:rPr>
                <w:lang w:val="en-GB"/>
              </w:rPr>
              <w:t>What kind of publication, please tick:</w:t>
            </w:r>
          </w:p>
          <w:p w14:paraId="7721BD47" w14:textId="77777777" w:rsidR="00C0120C" w:rsidRDefault="004C191C" w:rsidP="00ED525B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</w:p>
        </w:tc>
        <w:tc>
          <w:tcPr>
            <w:tcW w:w="7402" w:type="dxa"/>
          </w:tcPr>
          <w:tbl>
            <w:tblPr>
              <w:tblStyle w:val="TableGrid"/>
              <w:tblpPr w:leftFromText="142" w:rightFromText="142" w:vertAnchor="text" w:horzAnchor="margin" w:tblpY="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3402"/>
            </w:tblGrid>
            <w:tr w:rsidR="00C0120C" w14:paraId="0DC8757C" w14:textId="77777777" w:rsidTr="00A755B6">
              <w:tc>
                <w:tcPr>
                  <w:tcW w:w="392" w:type="dxa"/>
                </w:tcPr>
                <w:p w14:paraId="646738C3" w14:textId="77777777" w:rsidR="00C0120C" w:rsidRDefault="00C0120C" w:rsidP="00C0120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402" w:type="dxa"/>
                </w:tcPr>
                <w:p w14:paraId="66F9874D" w14:textId="77777777" w:rsidR="00C0120C" w:rsidRDefault="00C0120C" w:rsidP="00C0120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FIG Policy Statement</w:t>
                  </w:r>
                </w:p>
              </w:tc>
            </w:tr>
            <w:tr w:rsidR="00C0120C" w14:paraId="6CA1C7B5" w14:textId="77777777" w:rsidTr="00A755B6">
              <w:tc>
                <w:tcPr>
                  <w:tcW w:w="392" w:type="dxa"/>
                </w:tcPr>
                <w:p w14:paraId="5E4FC7B9" w14:textId="77777777" w:rsidR="00C0120C" w:rsidRDefault="00C0120C" w:rsidP="00C0120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402" w:type="dxa"/>
                </w:tcPr>
                <w:p w14:paraId="35ADEE75" w14:textId="77777777" w:rsidR="00C0120C" w:rsidRDefault="00C0120C" w:rsidP="00C0120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FIG Guide</w:t>
                  </w:r>
                </w:p>
              </w:tc>
            </w:tr>
            <w:tr w:rsidR="00C0120C" w14:paraId="7AB5A84D" w14:textId="77777777" w:rsidTr="00A755B6">
              <w:tc>
                <w:tcPr>
                  <w:tcW w:w="392" w:type="dxa"/>
                </w:tcPr>
                <w:p w14:paraId="1577565B" w14:textId="77777777" w:rsidR="00C0120C" w:rsidRDefault="00C0120C" w:rsidP="00C0120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402" w:type="dxa"/>
                </w:tcPr>
                <w:p w14:paraId="1E388E3E" w14:textId="77777777" w:rsidR="00C0120C" w:rsidRDefault="00C0120C" w:rsidP="00C0120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FIG Report</w:t>
                  </w:r>
                </w:p>
              </w:tc>
            </w:tr>
            <w:tr w:rsidR="00C0120C" w14:paraId="1124E66C" w14:textId="77777777" w:rsidTr="00A755B6">
              <w:tc>
                <w:tcPr>
                  <w:tcW w:w="392" w:type="dxa"/>
                </w:tcPr>
                <w:p w14:paraId="260692A0" w14:textId="77777777" w:rsidR="00C0120C" w:rsidRDefault="00C0120C" w:rsidP="00C0120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402" w:type="dxa"/>
                </w:tcPr>
                <w:p w14:paraId="6533D951" w14:textId="77777777" w:rsidR="00C0120C" w:rsidRDefault="00C0120C" w:rsidP="00C0120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FIG Regulation</w:t>
                  </w:r>
                </w:p>
              </w:tc>
            </w:tr>
          </w:tbl>
          <w:p w14:paraId="4FA88996" w14:textId="77777777" w:rsidR="00C0120C" w:rsidRDefault="00C0120C" w:rsidP="00ED525B">
            <w:pPr>
              <w:rPr>
                <w:lang w:val="en-GB"/>
              </w:rPr>
            </w:pPr>
          </w:p>
        </w:tc>
      </w:tr>
      <w:tr w:rsidR="00C0120C" w14:paraId="0564BA70" w14:textId="77777777" w:rsidTr="00BB14B5">
        <w:tc>
          <w:tcPr>
            <w:tcW w:w="2376" w:type="dxa"/>
          </w:tcPr>
          <w:p w14:paraId="6566BD78" w14:textId="77777777" w:rsidR="00C0120C" w:rsidRDefault="00BB14B5" w:rsidP="00ED525B">
            <w:pPr>
              <w:rPr>
                <w:lang w:val="en-GB"/>
              </w:rPr>
            </w:pPr>
            <w:r>
              <w:rPr>
                <w:lang w:val="en-GB"/>
              </w:rPr>
              <w:t>Purpose of publication:</w:t>
            </w:r>
          </w:p>
          <w:p w14:paraId="317FA279" w14:textId="77777777" w:rsidR="004C191C" w:rsidRDefault="004C191C" w:rsidP="00ED525B">
            <w:pPr>
              <w:rPr>
                <w:lang w:val="en-GB"/>
              </w:rPr>
            </w:pPr>
          </w:p>
        </w:tc>
        <w:tc>
          <w:tcPr>
            <w:tcW w:w="7402" w:type="dxa"/>
          </w:tcPr>
          <w:p w14:paraId="0888DBCB" w14:textId="77777777" w:rsidR="004C191C" w:rsidRDefault="004C191C" w:rsidP="00ED525B">
            <w:pPr>
              <w:rPr>
                <w:lang w:val="en-GB"/>
              </w:rPr>
            </w:pPr>
          </w:p>
        </w:tc>
      </w:tr>
      <w:tr w:rsidR="00C0120C" w:rsidRPr="00D7599C" w14:paraId="77D33BC3" w14:textId="77777777" w:rsidTr="00BB14B5">
        <w:tc>
          <w:tcPr>
            <w:tcW w:w="2376" w:type="dxa"/>
          </w:tcPr>
          <w:p w14:paraId="04511D4D" w14:textId="77777777" w:rsidR="00C0120C" w:rsidRDefault="00BB14B5" w:rsidP="00ED525B">
            <w:pPr>
              <w:rPr>
                <w:lang w:val="en-GB"/>
              </w:rPr>
            </w:pPr>
            <w:r>
              <w:rPr>
                <w:lang w:val="en-GB"/>
              </w:rPr>
              <w:t>Outline:</w:t>
            </w:r>
            <w:r w:rsidR="00AA511F">
              <w:rPr>
                <w:lang w:val="en-GB"/>
              </w:rPr>
              <w:br/>
            </w:r>
            <w:r w:rsidR="00AA511F" w:rsidRPr="00AA511F">
              <w:rPr>
                <w:sz w:val="16"/>
                <w:szCs w:val="16"/>
                <w:lang w:val="en-GB"/>
              </w:rPr>
              <w:t>Short description of the publication – why is the publication of interest and why should it be published</w:t>
            </w:r>
          </w:p>
        </w:tc>
        <w:tc>
          <w:tcPr>
            <w:tcW w:w="7402" w:type="dxa"/>
          </w:tcPr>
          <w:p w14:paraId="36DDD8CF" w14:textId="77777777" w:rsidR="00C0120C" w:rsidRDefault="00C0120C" w:rsidP="00ED525B">
            <w:pPr>
              <w:rPr>
                <w:lang w:val="en-GB"/>
              </w:rPr>
            </w:pPr>
          </w:p>
        </w:tc>
      </w:tr>
      <w:tr w:rsidR="00C0120C" w:rsidRPr="00D7599C" w14:paraId="4200DD33" w14:textId="77777777" w:rsidTr="00BB14B5">
        <w:tc>
          <w:tcPr>
            <w:tcW w:w="2376" w:type="dxa"/>
          </w:tcPr>
          <w:p w14:paraId="7DA89B60" w14:textId="77777777" w:rsidR="00C0120C" w:rsidRDefault="00BB14B5" w:rsidP="00ED525B">
            <w:pPr>
              <w:rPr>
                <w:lang w:val="en-GB"/>
              </w:rPr>
            </w:pPr>
            <w:r>
              <w:rPr>
                <w:lang w:val="en-GB"/>
              </w:rPr>
              <w:t>Target group(s):</w:t>
            </w:r>
          </w:p>
          <w:p w14:paraId="485DB5AC" w14:textId="77777777" w:rsidR="00BB14B5" w:rsidRPr="00BB14B5" w:rsidRDefault="0006797F" w:rsidP="00ED52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Who is the publication aimed at</w:t>
            </w:r>
          </w:p>
        </w:tc>
        <w:tc>
          <w:tcPr>
            <w:tcW w:w="7402" w:type="dxa"/>
          </w:tcPr>
          <w:p w14:paraId="4E0F74CE" w14:textId="77777777" w:rsidR="00C0120C" w:rsidRDefault="00C0120C" w:rsidP="00ED525B">
            <w:pPr>
              <w:rPr>
                <w:lang w:val="en-GB"/>
              </w:rPr>
            </w:pPr>
          </w:p>
        </w:tc>
      </w:tr>
      <w:tr w:rsidR="0006797F" w:rsidRPr="00D7599C" w14:paraId="6245E466" w14:textId="77777777" w:rsidTr="00BB14B5">
        <w:tc>
          <w:tcPr>
            <w:tcW w:w="2376" w:type="dxa"/>
          </w:tcPr>
          <w:p w14:paraId="3632C99D" w14:textId="77777777" w:rsidR="0006797F" w:rsidRDefault="0006797F" w:rsidP="00ED525B">
            <w:pPr>
              <w:rPr>
                <w:lang w:val="en-GB"/>
              </w:rPr>
            </w:pPr>
            <w:r>
              <w:rPr>
                <w:lang w:val="en-GB"/>
              </w:rPr>
              <w:t>Distribution:</w:t>
            </w:r>
            <w:r>
              <w:rPr>
                <w:lang w:val="en-GB"/>
              </w:rPr>
              <w:br/>
            </w:r>
            <w:r w:rsidRPr="00BB14B5">
              <w:rPr>
                <w:sz w:val="16"/>
                <w:szCs w:val="16"/>
                <w:lang w:val="en-GB"/>
              </w:rPr>
              <w:t xml:space="preserve"> Who should the publication be sent to, how should the publication be used to promote the content and outcome</w:t>
            </w:r>
            <w:r w:rsidR="00CF25B2">
              <w:rPr>
                <w:sz w:val="16"/>
                <w:szCs w:val="16"/>
                <w:lang w:val="en-GB"/>
              </w:rPr>
              <w:br/>
              <w:t>where to send, and how many copies, if printed</w:t>
            </w:r>
          </w:p>
        </w:tc>
        <w:tc>
          <w:tcPr>
            <w:tcW w:w="7402" w:type="dxa"/>
          </w:tcPr>
          <w:p w14:paraId="556D6EF1" w14:textId="77777777" w:rsidR="0006797F" w:rsidRDefault="0006797F" w:rsidP="00ED525B">
            <w:pPr>
              <w:rPr>
                <w:lang w:val="en-GB"/>
              </w:rPr>
            </w:pPr>
          </w:p>
        </w:tc>
      </w:tr>
      <w:tr w:rsidR="00C0120C" w:rsidRPr="00D7599C" w14:paraId="21096510" w14:textId="77777777" w:rsidTr="00BB14B5">
        <w:tc>
          <w:tcPr>
            <w:tcW w:w="2376" w:type="dxa"/>
          </w:tcPr>
          <w:p w14:paraId="2E57F685" w14:textId="77777777" w:rsidR="00C0120C" w:rsidRDefault="00AA511F" w:rsidP="00ED525B">
            <w:pPr>
              <w:rPr>
                <w:lang w:val="en-GB"/>
              </w:rPr>
            </w:pPr>
            <w:r>
              <w:rPr>
                <w:lang w:val="en-GB"/>
              </w:rPr>
              <w:t>Printed/online publication</w:t>
            </w:r>
            <w:r w:rsidR="006C3BC9">
              <w:rPr>
                <w:lang w:val="en-GB"/>
              </w:rPr>
              <w:t xml:space="preserve"> or perhaps a sub-site on fig.net</w:t>
            </w:r>
            <w:r>
              <w:rPr>
                <w:lang w:val="en-GB"/>
              </w:rPr>
              <w:t>:</w:t>
            </w:r>
          </w:p>
          <w:p w14:paraId="7F992182" w14:textId="77777777" w:rsidR="00AA511F" w:rsidRPr="004C191C" w:rsidRDefault="00AA511F" w:rsidP="00740A3A">
            <w:pPr>
              <w:rPr>
                <w:sz w:val="16"/>
                <w:szCs w:val="16"/>
                <w:lang w:val="en-GB"/>
              </w:rPr>
            </w:pPr>
            <w:r w:rsidRPr="004C191C">
              <w:rPr>
                <w:sz w:val="16"/>
                <w:szCs w:val="16"/>
                <w:lang w:val="en-GB"/>
              </w:rPr>
              <w:t xml:space="preserve">All publications will be available online – </w:t>
            </w:r>
            <w:r w:rsidR="00740A3A" w:rsidRPr="004C191C">
              <w:rPr>
                <w:sz w:val="16"/>
                <w:szCs w:val="16"/>
                <w:lang w:val="en-GB"/>
              </w:rPr>
              <w:t xml:space="preserve">please consider if the publication needs to be printed – it is expensive and </w:t>
            </w:r>
            <w:r w:rsidR="004C191C" w:rsidRPr="004C191C">
              <w:rPr>
                <w:sz w:val="16"/>
                <w:szCs w:val="16"/>
                <w:lang w:val="en-GB"/>
              </w:rPr>
              <w:t xml:space="preserve">uses natural </w:t>
            </w:r>
            <w:r w:rsidR="00740A3A" w:rsidRPr="004C191C">
              <w:rPr>
                <w:sz w:val="16"/>
                <w:szCs w:val="16"/>
                <w:lang w:val="en-GB"/>
              </w:rPr>
              <w:t>resource</w:t>
            </w:r>
            <w:r w:rsidR="006C3BC9">
              <w:rPr>
                <w:sz w:val="16"/>
                <w:szCs w:val="16"/>
                <w:lang w:val="en-GB"/>
              </w:rPr>
              <w:t xml:space="preserve">. There are other methods for </w:t>
            </w:r>
            <w:r w:rsidR="00725DE2">
              <w:rPr>
                <w:sz w:val="16"/>
                <w:szCs w:val="16"/>
                <w:lang w:val="en-GB"/>
              </w:rPr>
              <w:t>publishing material than a printed publication.</w:t>
            </w:r>
          </w:p>
        </w:tc>
        <w:tc>
          <w:tcPr>
            <w:tcW w:w="7402" w:type="dxa"/>
          </w:tcPr>
          <w:p w14:paraId="30A76639" w14:textId="77777777" w:rsidR="00C0120C" w:rsidRDefault="00C0120C" w:rsidP="00ED525B">
            <w:pPr>
              <w:rPr>
                <w:lang w:val="en-GB"/>
              </w:rPr>
            </w:pPr>
          </w:p>
        </w:tc>
      </w:tr>
      <w:tr w:rsidR="00232AD9" w:rsidRPr="00D7599C" w14:paraId="7489C409" w14:textId="77777777" w:rsidTr="00BB14B5">
        <w:tc>
          <w:tcPr>
            <w:tcW w:w="2376" w:type="dxa"/>
          </w:tcPr>
          <w:p w14:paraId="0076CDD0" w14:textId="77777777" w:rsidR="00232AD9" w:rsidRDefault="00232AD9" w:rsidP="00ED525B">
            <w:pPr>
              <w:rPr>
                <w:lang w:val="en-GB"/>
              </w:rPr>
            </w:pPr>
            <w:r>
              <w:rPr>
                <w:lang w:val="en-GB"/>
              </w:rPr>
              <w:t>Expected length:</w:t>
            </w:r>
          </w:p>
          <w:p w14:paraId="68C26479" w14:textId="77777777" w:rsidR="00232AD9" w:rsidRDefault="00232AD9" w:rsidP="00ED525B">
            <w:pPr>
              <w:rPr>
                <w:lang w:val="en-GB"/>
              </w:rPr>
            </w:pPr>
            <w:r>
              <w:rPr>
                <w:lang w:val="en-GB"/>
              </w:rPr>
              <w:t>No of A4 word pages</w:t>
            </w:r>
          </w:p>
        </w:tc>
        <w:tc>
          <w:tcPr>
            <w:tcW w:w="7402" w:type="dxa"/>
          </w:tcPr>
          <w:p w14:paraId="049573D7" w14:textId="77777777" w:rsidR="00232AD9" w:rsidRDefault="00232AD9" w:rsidP="00ED525B">
            <w:pPr>
              <w:rPr>
                <w:lang w:val="en-GB"/>
              </w:rPr>
            </w:pPr>
          </w:p>
        </w:tc>
      </w:tr>
      <w:tr w:rsidR="00EC3EEE" w14:paraId="5DA8FFA0" w14:textId="77777777" w:rsidTr="00BB14B5">
        <w:tc>
          <w:tcPr>
            <w:tcW w:w="2376" w:type="dxa"/>
          </w:tcPr>
          <w:p w14:paraId="643291AA" w14:textId="77777777" w:rsidR="00EC3EEE" w:rsidRDefault="00CF25B2" w:rsidP="00ED525B">
            <w:pPr>
              <w:rPr>
                <w:lang w:val="en-GB"/>
              </w:rPr>
            </w:pPr>
            <w:r>
              <w:rPr>
                <w:lang w:val="en-GB"/>
              </w:rPr>
              <w:t>Authors:</w:t>
            </w:r>
          </w:p>
        </w:tc>
        <w:tc>
          <w:tcPr>
            <w:tcW w:w="7402" w:type="dxa"/>
          </w:tcPr>
          <w:p w14:paraId="030B2577" w14:textId="77777777" w:rsidR="00EC3EEE" w:rsidRDefault="00EC3EEE" w:rsidP="00ED525B">
            <w:pPr>
              <w:rPr>
                <w:lang w:val="en-GB"/>
              </w:rPr>
            </w:pPr>
          </w:p>
        </w:tc>
      </w:tr>
      <w:tr w:rsidR="00D7599C" w:rsidRPr="001271F2" w14:paraId="01BDBC74" w14:textId="77777777" w:rsidTr="00BB14B5">
        <w:tc>
          <w:tcPr>
            <w:tcW w:w="2376" w:type="dxa"/>
          </w:tcPr>
          <w:p w14:paraId="37637C36" w14:textId="77777777" w:rsidR="00D7599C" w:rsidRDefault="001271F2" w:rsidP="00ED525B">
            <w:pPr>
              <w:rPr>
                <w:lang w:val="en-GB"/>
              </w:rPr>
            </w:pPr>
            <w:r>
              <w:rPr>
                <w:lang w:val="en-GB"/>
              </w:rPr>
              <w:t xml:space="preserve">When is the publication planned to be </w:t>
            </w:r>
            <w:r>
              <w:rPr>
                <w:lang w:val="en-GB"/>
              </w:rPr>
              <w:lastRenderedPageBreak/>
              <w:t>published:</w:t>
            </w:r>
          </w:p>
        </w:tc>
        <w:tc>
          <w:tcPr>
            <w:tcW w:w="7402" w:type="dxa"/>
          </w:tcPr>
          <w:p w14:paraId="7EA10159" w14:textId="77777777" w:rsidR="00D7599C" w:rsidRDefault="00D7599C" w:rsidP="00ED525B">
            <w:pPr>
              <w:rPr>
                <w:lang w:val="en-GB"/>
              </w:rPr>
            </w:pPr>
          </w:p>
        </w:tc>
      </w:tr>
      <w:tr w:rsidR="00EC3EEE" w14:paraId="0BDF3629" w14:textId="77777777" w:rsidTr="004C3F8C">
        <w:tc>
          <w:tcPr>
            <w:tcW w:w="2376" w:type="dxa"/>
            <w:tcBorders>
              <w:bottom w:val="single" w:sz="4" w:space="0" w:color="auto"/>
            </w:tcBorders>
          </w:tcPr>
          <w:p w14:paraId="66F37133" w14:textId="77777777" w:rsidR="00EC3EEE" w:rsidRDefault="00725DE2" w:rsidP="00ED525B">
            <w:pPr>
              <w:rPr>
                <w:lang w:val="en-GB"/>
              </w:rPr>
            </w:pPr>
            <w:r>
              <w:rPr>
                <w:lang w:val="en-GB"/>
              </w:rPr>
              <w:t>Cont</w:t>
            </w:r>
            <w:r w:rsidR="00EC3EEE">
              <w:rPr>
                <w:lang w:val="en-GB"/>
              </w:rPr>
              <w:t>act:</w:t>
            </w:r>
          </w:p>
          <w:p w14:paraId="244AA12D" w14:textId="77777777" w:rsidR="00EC3EEE" w:rsidRDefault="00EC3EEE" w:rsidP="00ED525B">
            <w:pPr>
              <w:rPr>
                <w:lang w:val="en-GB"/>
              </w:rPr>
            </w:pPr>
            <w:r>
              <w:rPr>
                <w:lang w:val="en-GB"/>
              </w:rPr>
              <w:t>Name/Email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14:paraId="5E15F830" w14:textId="77777777" w:rsidR="00EC3EEE" w:rsidRDefault="00EC3EEE" w:rsidP="00ED525B">
            <w:pPr>
              <w:rPr>
                <w:lang w:val="en-GB"/>
              </w:rPr>
            </w:pPr>
          </w:p>
        </w:tc>
      </w:tr>
      <w:tr w:rsidR="000D2F6D" w14:paraId="5365ADA6" w14:textId="77777777" w:rsidTr="004C3F8C">
        <w:tc>
          <w:tcPr>
            <w:tcW w:w="2376" w:type="dxa"/>
            <w:tcBorders>
              <w:bottom w:val="single" w:sz="24" w:space="0" w:color="auto"/>
            </w:tcBorders>
          </w:tcPr>
          <w:p w14:paraId="0D2D8BE1" w14:textId="77777777" w:rsidR="000D2F6D" w:rsidRDefault="000D2F6D" w:rsidP="00ED525B">
            <w:pPr>
              <w:rPr>
                <w:lang w:val="en-GB"/>
              </w:rPr>
            </w:pPr>
          </w:p>
          <w:p w14:paraId="275BE712" w14:textId="77777777" w:rsidR="004C3F8C" w:rsidRDefault="004C3F8C" w:rsidP="00ED525B">
            <w:pPr>
              <w:rPr>
                <w:lang w:val="en-GB"/>
              </w:rPr>
            </w:pPr>
          </w:p>
        </w:tc>
        <w:tc>
          <w:tcPr>
            <w:tcW w:w="7402" w:type="dxa"/>
            <w:tcBorders>
              <w:bottom w:val="single" w:sz="24" w:space="0" w:color="auto"/>
            </w:tcBorders>
          </w:tcPr>
          <w:p w14:paraId="0BBC5716" w14:textId="77777777" w:rsidR="000D2F6D" w:rsidRDefault="000D2F6D" w:rsidP="00ED525B">
            <w:pPr>
              <w:rPr>
                <w:lang w:val="en-GB"/>
              </w:rPr>
            </w:pPr>
          </w:p>
        </w:tc>
      </w:tr>
      <w:tr w:rsidR="000D2F6D" w14:paraId="0347F101" w14:textId="77777777" w:rsidTr="004C3F8C">
        <w:tc>
          <w:tcPr>
            <w:tcW w:w="2376" w:type="dxa"/>
            <w:tcBorders>
              <w:top w:val="single" w:sz="24" w:space="0" w:color="auto"/>
            </w:tcBorders>
          </w:tcPr>
          <w:p w14:paraId="7EC39E28" w14:textId="77777777" w:rsidR="000D2F6D" w:rsidRDefault="000D2F6D" w:rsidP="000D2F6D">
            <w:pPr>
              <w:rPr>
                <w:lang w:val="en-GB"/>
              </w:rPr>
            </w:pPr>
            <w:r>
              <w:rPr>
                <w:lang w:val="en-GB"/>
              </w:rPr>
              <w:t>Received:</w:t>
            </w:r>
          </w:p>
          <w:p w14:paraId="3197511B" w14:textId="77777777" w:rsidR="000D2F6D" w:rsidRDefault="000D2F6D" w:rsidP="004C3F8C">
            <w:pPr>
              <w:rPr>
                <w:lang w:val="en-GB"/>
              </w:rPr>
            </w:pPr>
          </w:p>
        </w:tc>
        <w:tc>
          <w:tcPr>
            <w:tcW w:w="7402" w:type="dxa"/>
            <w:tcBorders>
              <w:top w:val="single" w:sz="24" w:space="0" w:color="auto"/>
            </w:tcBorders>
          </w:tcPr>
          <w:p w14:paraId="150F33EE" w14:textId="77777777" w:rsidR="000D2F6D" w:rsidRDefault="000D2F6D" w:rsidP="00ED525B">
            <w:pPr>
              <w:rPr>
                <w:lang w:val="en-GB"/>
              </w:rPr>
            </w:pPr>
          </w:p>
        </w:tc>
      </w:tr>
      <w:tr w:rsidR="000D2F6D" w14:paraId="7FBF9135" w14:textId="77777777" w:rsidTr="00BB14B5">
        <w:tc>
          <w:tcPr>
            <w:tcW w:w="2376" w:type="dxa"/>
          </w:tcPr>
          <w:p w14:paraId="79F56809" w14:textId="77777777" w:rsidR="004C3F8C" w:rsidRDefault="004C3F8C" w:rsidP="004C3F8C">
            <w:pPr>
              <w:rPr>
                <w:lang w:val="en-GB"/>
              </w:rPr>
            </w:pPr>
            <w:r>
              <w:rPr>
                <w:lang w:val="en-GB"/>
              </w:rPr>
              <w:t>Result from Council:</w:t>
            </w:r>
          </w:p>
          <w:p w14:paraId="56A515B6" w14:textId="77777777" w:rsidR="000D2F6D" w:rsidRDefault="000D2F6D" w:rsidP="00ED525B">
            <w:pPr>
              <w:rPr>
                <w:lang w:val="en-GB"/>
              </w:rPr>
            </w:pPr>
          </w:p>
        </w:tc>
        <w:tc>
          <w:tcPr>
            <w:tcW w:w="7402" w:type="dxa"/>
          </w:tcPr>
          <w:p w14:paraId="163EBC04" w14:textId="77777777" w:rsidR="000D2F6D" w:rsidRDefault="000D2F6D" w:rsidP="00ED525B">
            <w:pPr>
              <w:rPr>
                <w:lang w:val="en-GB"/>
              </w:rPr>
            </w:pPr>
          </w:p>
        </w:tc>
      </w:tr>
      <w:tr w:rsidR="0006797F" w14:paraId="64DDC34F" w14:textId="77777777" w:rsidTr="00AF3B9F">
        <w:tc>
          <w:tcPr>
            <w:tcW w:w="2376" w:type="dxa"/>
          </w:tcPr>
          <w:p w14:paraId="7332A173" w14:textId="77777777" w:rsidR="0006797F" w:rsidRDefault="0006797F" w:rsidP="00AF3B9F">
            <w:pPr>
              <w:rPr>
                <w:lang w:val="en-GB"/>
              </w:rPr>
            </w:pPr>
            <w:r>
              <w:rPr>
                <w:lang w:val="en-GB"/>
              </w:rPr>
              <w:t>Approximate number of copies</w:t>
            </w:r>
          </w:p>
        </w:tc>
        <w:tc>
          <w:tcPr>
            <w:tcW w:w="7402" w:type="dxa"/>
          </w:tcPr>
          <w:p w14:paraId="7868BB13" w14:textId="77777777" w:rsidR="0006797F" w:rsidRDefault="0006797F" w:rsidP="00AF3B9F">
            <w:pPr>
              <w:rPr>
                <w:lang w:val="en-GB"/>
              </w:rPr>
            </w:pPr>
          </w:p>
        </w:tc>
      </w:tr>
    </w:tbl>
    <w:p w14:paraId="2A9A8DD5" w14:textId="77777777" w:rsidR="00143895" w:rsidRDefault="00C0120C" w:rsidP="00ED525B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</w:p>
    <w:p w14:paraId="063FFFF2" w14:textId="77777777" w:rsidR="004C3F8C" w:rsidRDefault="004C3F8C" w:rsidP="00ED525B">
      <w:pPr>
        <w:rPr>
          <w:lang w:val="en-GB"/>
        </w:rPr>
      </w:pPr>
    </w:p>
    <w:p w14:paraId="604A990A" w14:textId="77777777" w:rsidR="00C0120C" w:rsidRPr="006D5F12" w:rsidRDefault="00C0120C" w:rsidP="00ED525B">
      <w:pPr>
        <w:rPr>
          <w:lang w:val="en-GB"/>
        </w:rPr>
      </w:pPr>
    </w:p>
    <w:sectPr w:rsidR="00C0120C" w:rsidRPr="006D5F1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9F45" w14:textId="77777777" w:rsidR="00B110BB" w:rsidRDefault="00B110BB" w:rsidP="004F1EE7">
      <w:pPr>
        <w:spacing w:after="0" w:line="240" w:lineRule="auto"/>
      </w:pPr>
      <w:r>
        <w:separator/>
      </w:r>
    </w:p>
  </w:endnote>
  <w:endnote w:type="continuationSeparator" w:id="0">
    <w:p w14:paraId="34998AFE" w14:textId="77777777" w:rsidR="00B110BB" w:rsidRDefault="00B110BB" w:rsidP="004F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806A" w14:textId="77777777" w:rsidR="00381464" w:rsidRPr="00381464" w:rsidRDefault="00381464" w:rsidP="00CF25B2">
    <w:pPr>
      <w:pStyle w:val="Footer"/>
      <w:pBdr>
        <w:top w:val="single" w:sz="4" w:space="1" w:color="auto"/>
      </w:pBdr>
      <w:rPr>
        <w:lang w:val="en-GB"/>
      </w:rPr>
    </w:pPr>
    <w:r w:rsidRPr="00381464">
      <w:rPr>
        <w:lang w:val="en-GB"/>
      </w:rPr>
      <w:t>FIG Publication</w:t>
    </w:r>
    <w:r w:rsidRPr="00381464">
      <w:rPr>
        <w:lang w:val="en-GB"/>
      </w:rPr>
      <w:br/>
      <w:t>Application for new FIG publication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0254" w14:textId="77777777" w:rsidR="00B110BB" w:rsidRDefault="00B110BB" w:rsidP="004F1EE7">
      <w:pPr>
        <w:spacing w:after="0" w:line="240" w:lineRule="auto"/>
      </w:pPr>
      <w:r>
        <w:separator/>
      </w:r>
    </w:p>
  </w:footnote>
  <w:footnote w:type="continuationSeparator" w:id="0">
    <w:p w14:paraId="354EBBE8" w14:textId="77777777" w:rsidR="00B110BB" w:rsidRDefault="00B110BB" w:rsidP="004F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76B1" w14:textId="77777777" w:rsidR="006970A0" w:rsidRDefault="006970A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18D8F" wp14:editId="18C0A475">
              <wp:simplePos x="0" y="0"/>
              <wp:positionH relativeFrom="column">
                <wp:posOffset>-40640</wp:posOffset>
              </wp:positionH>
              <wp:positionV relativeFrom="paragraph">
                <wp:posOffset>114300</wp:posOffset>
              </wp:positionV>
              <wp:extent cx="3781425" cy="72390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0B00F" w14:textId="77777777" w:rsidR="006970A0" w:rsidRPr="00132E59" w:rsidRDefault="006970A0" w:rsidP="00132E59">
                          <w:pPr>
                            <w:rPr>
                              <w:rFonts w:ascii="Arial" w:hAnsi="Arial"/>
                              <w:color w:val="C41E3A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C41E3A"/>
                              <w:lang w:val="fr-FR"/>
                            </w:rPr>
                            <w:t>International Federation of Surveyors</w:t>
                          </w:r>
                          <w:r>
                            <w:rPr>
                              <w:rFonts w:ascii="Arial" w:hAnsi="Arial"/>
                              <w:color w:val="C41E3A"/>
                              <w:lang w:val="fr-FR"/>
                            </w:rPr>
                            <w:br/>
                            <w:t>Fédération Internationale des Géomètres</w:t>
                          </w:r>
                          <w:r>
                            <w:rPr>
                              <w:rFonts w:ascii="Arial" w:hAnsi="Arial"/>
                              <w:color w:val="C41E3A"/>
                              <w:lang w:val="fr-FR"/>
                            </w:rPr>
                            <w:br/>
                          </w:r>
                          <w:r w:rsidRPr="00B8255A">
                            <w:rPr>
                              <w:rFonts w:ascii="Arial" w:hAnsi="Arial"/>
                              <w:color w:val="C41E3A"/>
                              <w:lang w:val="de-DE"/>
                            </w:rPr>
                            <w:t>Internationale Vereinigung der Vermessungsingenieure</w:t>
                          </w:r>
                        </w:p>
                        <w:p w14:paraId="0A9F2D42" w14:textId="77777777" w:rsidR="006970A0" w:rsidRPr="00B8255A" w:rsidRDefault="006970A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18D8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.2pt;margin-top:9pt;width:297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" filled="f" stroked="f">
              <v:textbox>
                <w:txbxContent>
                  <w:p w14:paraId="76F0B00F" w14:textId="77777777" w:rsidR="006970A0" w:rsidRPr="00132E59" w:rsidRDefault="006970A0" w:rsidP="00132E59">
                    <w:pPr>
                      <w:rPr>
                        <w:rFonts w:ascii="Arial" w:hAnsi="Arial"/>
                        <w:color w:val="C41E3A"/>
                        <w:lang w:val="fr-FR"/>
                      </w:rPr>
                    </w:pPr>
                    <w:r>
                      <w:rPr>
                        <w:rFonts w:ascii="Arial" w:hAnsi="Arial"/>
                        <w:color w:val="C41E3A"/>
                        <w:lang w:val="fr-FR"/>
                      </w:rPr>
                      <w:t>International Federation of Surveyors</w:t>
                    </w:r>
                    <w:r>
                      <w:rPr>
                        <w:rFonts w:ascii="Arial" w:hAnsi="Arial"/>
                        <w:color w:val="C41E3A"/>
                        <w:lang w:val="fr-FR"/>
                      </w:rPr>
                      <w:br/>
                      <w:t>Fédération Internationale des Géomètres</w:t>
                    </w:r>
                    <w:r>
                      <w:rPr>
                        <w:rFonts w:ascii="Arial" w:hAnsi="Arial"/>
                        <w:color w:val="C41E3A"/>
                        <w:lang w:val="fr-FR"/>
                      </w:rPr>
                      <w:br/>
                    </w:r>
                    <w:r w:rsidRPr="00B8255A">
                      <w:rPr>
                        <w:rFonts w:ascii="Arial" w:hAnsi="Arial"/>
                        <w:color w:val="C41E3A"/>
                        <w:lang w:val="de-DE"/>
                      </w:rPr>
                      <w:t>Internationale Vereinigung der Vermessungsingenieure</w:t>
                    </w:r>
                  </w:p>
                  <w:p w14:paraId="0A9F2D42" w14:textId="77777777" w:rsidR="006970A0" w:rsidRPr="00B8255A" w:rsidRDefault="006970A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171D97F" wp14:editId="77B1B16E">
          <wp:simplePos x="0" y="0"/>
          <wp:positionH relativeFrom="column">
            <wp:posOffset>5242560</wp:posOffset>
          </wp:positionH>
          <wp:positionV relativeFrom="paragraph">
            <wp:posOffset>-173355</wp:posOffset>
          </wp:positionV>
          <wp:extent cx="895350" cy="105727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logo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A1B86" w14:textId="77777777" w:rsidR="006970A0" w:rsidRDefault="006970A0">
    <w:pPr>
      <w:pStyle w:val="Header"/>
    </w:pPr>
  </w:p>
  <w:p w14:paraId="7A9EC3FF" w14:textId="77777777" w:rsidR="006970A0" w:rsidRDefault="006970A0">
    <w:pPr>
      <w:pStyle w:val="Header"/>
    </w:pPr>
  </w:p>
  <w:p w14:paraId="37D20DD7" w14:textId="77777777" w:rsidR="006970A0" w:rsidRDefault="006970A0">
    <w:pPr>
      <w:pStyle w:val="Header"/>
    </w:pPr>
  </w:p>
  <w:p w14:paraId="1069C2DB" w14:textId="77777777" w:rsidR="006970A0" w:rsidRDefault="006970A0">
    <w:pPr>
      <w:pStyle w:val="Header"/>
    </w:pPr>
  </w:p>
  <w:p w14:paraId="4465058E" w14:textId="77777777" w:rsidR="006970A0" w:rsidRDefault="006970A0">
    <w:pPr>
      <w:pStyle w:val="Header"/>
    </w:pPr>
  </w:p>
  <w:p w14:paraId="7292E2B0" w14:textId="77777777" w:rsidR="006970A0" w:rsidRDefault="006970A0" w:rsidP="00057A48">
    <w:pPr>
      <w:pStyle w:val="Header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BB"/>
    <w:rsid w:val="00057A48"/>
    <w:rsid w:val="0006797F"/>
    <w:rsid w:val="000D2F6D"/>
    <w:rsid w:val="001271F2"/>
    <w:rsid w:val="00132E59"/>
    <w:rsid w:val="00143895"/>
    <w:rsid w:val="00150862"/>
    <w:rsid w:val="0018161A"/>
    <w:rsid w:val="001F5884"/>
    <w:rsid w:val="00232AD9"/>
    <w:rsid w:val="002507D0"/>
    <w:rsid w:val="002A60D7"/>
    <w:rsid w:val="002E1CEC"/>
    <w:rsid w:val="0031636B"/>
    <w:rsid w:val="00381464"/>
    <w:rsid w:val="00462AA9"/>
    <w:rsid w:val="00466FD8"/>
    <w:rsid w:val="004937EB"/>
    <w:rsid w:val="004C191C"/>
    <w:rsid w:val="004C3F8C"/>
    <w:rsid w:val="004E30E1"/>
    <w:rsid w:val="004F1EE7"/>
    <w:rsid w:val="00515FE3"/>
    <w:rsid w:val="00570D17"/>
    <w:rsid w:val="005818ED"/>
    <w:rsid w:val="0064294B"/>
    <w:rsid w:val="00664FFB"/>
    <w:rsid w:val="00690359"/>
    <w:rsid w:val="00695CE5"/>
    <w:rsid w:val="006970A0"/>
    <w:rsid w:val="006C3BC9"/>
    <w:rsid w:val="006D5F12"/>
    <w:rsid w:val="007121BC"/>
    <w:rsid w:val="00725DE2"/>
    <w:rsid w:val="00740A3A"/>
    <w:rsid w:val="0074538C"/>
    <w:rsid w:val="0089502C"/>
    <w:rsid w:val="00897B97"/>
    <w:rsid w:val="009101F7"/>
    <w:rsid w:val="0095063C"/>
    <w:rsid w:val="009D06BF"/>
    <w:rsid w:val="009E44B6"/>
    <w:rsid w:val="00A07388"/>
    <w:rsid w:val="00A148E5"/>
    <w:rsid w:val="00A755B6"/>
    <w:rsid w:val="00A94797"/>
    <w:rsid w:val="00AA511F"/>
    <w:rsid w:val="00AF66D1"/>
    <w:rsid w:val="00B110BB"/>
    <w:rsid w:val="00B23D5B"/>
    <w:rsid w:val="00B8255A"/>
    <w:rsid w:val="00BB14B5"/>
    <w:rsid w:val="00C0120C"/>
    <w:rsid w:val="00C923F7"/>
    <w:rsid w:val="00CA11E4"/>
    <w:rsid w:val="00CC1D3F"/>
    <w:rsid w:val="00CF25B2"/>
    <w:rsid w:val="00D116B3"/>
    <w:rsid w:val="00D72F2B"/>
    <w:rsid w:val="00D7599C"/>
    <w:rsid w:val="00DC33CC"/>
    <w:rsid w:val="00DF608C"/>
    <w:rsid w:val="00E54197"/>
    <w:rsid w:val="00E55E93"/>
    <w:rsid w:val="00E95E59"/>
    <w:rsid w:val="00E9788F"/>
    <w:rsid w:val="00EC3EEE"/>
    <w:rsid w:val="00ED525B"/>
    <w:rsid w:val="00F458F0"/>
    <w:rsid w:val="00F71E18"/>
    <w:rsid w:val="00F87FD8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7CB6E"/>
  <w15:docId w15:val="{E6073040-7353-48FB-A30B-BA967D9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7"/>
  </w:style>
  <w:style w:type="paragraph" w:styleId="Footer">
    <w:name w:val="footer"/>
    <w:basedOn w:val="Normal"/>
    <w:link w:val="FooterChar"/>
    <w:uiPriority w:val="99"/>
    <w:unhideWhenUsed/>
    <w:rsid w:val="004F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7"/>
  </w:style>
  <w:style w:type="character" w:styleId="Hyperlink">
    <w:name w:val="Hyperlink"/>
    <w:basedOn w:val="DefaultParagraphFont"/>
    <w:uiPriority w:val="99"/>
    <w:unhideWhenUsed/>
    <w:rsid w:val="005818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18E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g.net/resources/publications/figpub/guidelines_FIG_publica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g.net/resources/publications/figpub/guidelines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publications\FIG%20publications\administration\Application_for_FIG_Publication_to_FIG_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Application_for_FIG_Publication_to_FIG_Council.dotx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Friis-Hansen, FIG</dc:creator>
  <cp:lastModifiedBy>Louise Friis-Hansen</cp:lastModifiedBy>
  <cp:revision>1</cp:revision>
  <dcterms:created xsi:type="dcterms:W3CDTF">2023-07-17T09:08:00Z</dcterms:created>
  <dcterms:modified xsi:type="dcterms:W3CDTF">2023-07-17T09:10:00Z</dcterms:modified>
</cp:coreProperties>
</file>