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1E21D8" w:rsidRPr="007B7B00" w14:paraId="6F1683B1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7FA35" w14:textId="77777777"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 w14:paraId="6915B833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FF3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A63D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2C4A429A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6F19" w14:textId="77777777"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ABB24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A8C7A6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C9D0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0F6D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59EF708B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796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BE533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F49B9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19CF6" w14:textId="77777777"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760C19F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62F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E5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82BA6E6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0AFD9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15CA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BE8589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E8817" w14:textId="77777777" w:rsidR="00CC69E7" w:rsidRPr="007B7B00" w:rsidRDefault="007B7B00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BF9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6DA02E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6D18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06F6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E699B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6391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6CD33F" w14:textId="77777777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9C0FE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D1A990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32F9D31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F0D28E" w14:textId="77777777"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14:paraId="06CA740C" w14:textId="77777777"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976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06EFE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2D840C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167E2EB9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E6308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9D1B2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E5E7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A31E0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E83EE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C13C2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D1B5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D33472" w14:textId="77777777"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063E1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418" w:bottom="2155" w:left="1418" w:header="709" w:footer="1134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EE7A11" w:rsidRPr="007B7B00" w14:paraId="07F7035F" w14:textId="77777777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FA69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14:paraId="599136D8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48F81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14:paraId="4C61E351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824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44AE3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B63D1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52104B08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E84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9475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269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FC53C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7F6C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3219B0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434EB5BD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1B406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14:paraId="6E83A396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935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C9FD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DB5A8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F064BF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EE6F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0046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8689E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649D7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F9831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2717A4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2EC4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D101C3E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C942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A299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8953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0F2FC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69A7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C1B1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C96AB9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32B2" w14:textId="77777777" w:rsidR="00134381" w:rsidRDefault="00134381">
      <w:r>
        <w:br w:type="page"/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2270E8" w:rsidRPr="007B7B00" w14:paraId="0BB78232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5D84AB" w14:textId="77777777"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 w14:paraId="062595BA" w14:textId="77777777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6520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D62F8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E9282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6342A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FBFA7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C565F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E5F644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96F9400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055" w14:textId="77777777" w:rsidR="002270E8" w:rsidRPr="007B7B00" w:rsidRDefault="000A2C8E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 can offer</w:t>
            </w:r>
            <w:r w:rsidR="00EE7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6CD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39C8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4840D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EBECF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EDB0EB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A8F945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28311165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5DC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Presidency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 and FIG Council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3C2A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F1D8A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1207EB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C6762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AF56FE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8F0F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61FC514" w14:textId="77777777" w:rsidTr="000A2C8E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543" w14:textId="77777777" w:rsidR="002270E8" w:rsidRPr="007B7B00" w:rsidRDefault="002270E8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D6AD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D35DB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BF68D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6941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B295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DCE4A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D83BBA" w14:textId="77777777" w:rsidR="00134381" w:rsidRDefault="00134381">
      <w:r>
        <w:br w:type="page"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8D6A5D" w:rsidRPr="00134381" w14:paraId="75F8C0C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0F8A" w14:textId="77777777"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 w14:paraId="2E75C8D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6307789D" w14:textId="77777777"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0AB15F3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DD208BE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77A7D253" w14:textId="77777777"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C3CA6A5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CCC37D7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3DA64427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E9171EC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FC06AFC" w14:textId="77777777">
        <w:tc>
          <w:tcPr>
            <w:tcW w:w="3108" w:type="dxa"/>
            <w:tcBorders>
              <w:left w:val="single" w:sz="12" w:space="0" w:color="auto"/>
            </w:tcBorders>
          </w:tcPr>
          <w:p w14:paraId="6186E30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EC199E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392801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BF2558A" w14:textId="77777777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63D4F6F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C149057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52340F6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5364" w14:textId="77777777"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 w14:paraId="5BB55B3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323EACDE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297A961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DBE6B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EBA7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46C14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A316FB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FDC20B3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577A6557" w14:textId="77777777" w:rsidR="002270E8" w:rsidRPr="007B7B00" w:rsidRDefault="00EE7A11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Association </w:t>
            </w:r>
            <w:r w:rsidR="000A2C8E">
              <w:rPr>
                <w:rFonts w:asciiTheme="minorHAnsi" w:hAnsi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Nominee if elected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  <w:bookmarkEnd w:id="0"/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0D8E9233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8B6EF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CDBA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F3CBBE" w14:textId="77777777"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4FFE459D" w14:textId="77777777" w:rsidTr="00EE7A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F4359" w14:textId="77777777" w:rsidR="00EE7A11" w:rsidRPr="007B7B00" w:rsidRDefault="00EE7A11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</w:tcPr>
          <w:p w14:paraId="6227A2B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B4524" w14:textId="77777777"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B8420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CAF3F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D822BE0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68C16DAD" w14:textId="77777777"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5F99774A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57F43E9E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25D9E99F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33E449E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4BB346F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50131E7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884D117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561D9E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9C686BB" w14:textId="77777777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1CD7275F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050E1EF6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B72BA" w14:textId="77777777"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CD0853" w:rsidRPr="007B7B00" w14:paraId="3CDE0324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054A" w14:textId="77777777"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Signed</w:t>
            </w:r>
          </w:p>
          <w:p w14:paraId="6320B8CE" w14:textId="77777777" w:rsidR="00CD0853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</w:p>
          <w:p w14:paraId="795E9744" w14:textId="77777777" w:rsidR="000A2C8E" w:rsidRPr="007B7B00" w:rsidRDefault="000A2C8E" w:rsidP="000A2C8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available/not available* for the election as Vice President for the remaining two year term (2015 – 2016) if vacancy arises.</w:t>
            </w:r>
          </w:p>
        </w:tc>
      </w:tr>
      <w:tr w:rsidR="002270E8" w:rsidRPr="007B7B00" w14:paraId="3DE07579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2C2B443C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12E5889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B4E3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C915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60035039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670765A4" w14:textId="77777777"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1D337BF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0E54D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D93CEF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8559563" w14:textId="77777777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A298BC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26E4087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4A4E7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D701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14:paraId="4149570D" w14:textId="77777777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50AF9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DD9C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14:paraId="74C2B827" w14:textId="77777777" w:rsidTr="000A2C8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75F3" w14:textId="77777777" w:rsidR="00134381" w:rsidRPr="000A2C8E" w:rsidRDefault="00134381" w:rsidP="000A2C8E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t>Nominee is required to cancel whichever is not appropriate; and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5A6422" w:rsidRPr="005A6422" w14:paraId="6CC09389" w14:textId="77777777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6D1F97F1" w14:textId="77777777"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7014E86B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D25320D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46FE0D3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1B4CDD0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6EC73EC9" w14:textId="77777777" w:rsidR="005A6422" w:rsidRPr="005A6422" w:rsidRDefault="00134381" w:rsidP="00134381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32E8EBFA" w14:textId="77777777"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sectPr w:rsidR="002270E8" w:rsidRPr="007B7B00" w:rsidSect="007B7B00">
      <w:pgSz w:w="11907" w:h="16840" w:code="9"/>
      <w:pgMar w:top="1134" w:right="1418" w:bottom="2155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70A2" w14:textId="77777777" w:rsidR="0014124F" w:rsidRDefault="0014124F">
      <w:r>
        <w:separator/>
      </w:r>
    </w:p>
  </w:endnote>
  <w:endnote w:type="continuationSeparator" w:id="0">
    <w:p w14:paraId="06EC5A37" w14:textId="77777777" w:rsidR="0014124F" w:rsidRDefault="001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5FD0" w14:textId="77777777" w:rsidR="0014124F" w:rsidRDefault="0014124F" w:rsidP="002E4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0BAB79" w14:textId="77777777" w:rsidR="0014124F" w:rsidRDefault="0014124F" w:rsidP="00063E1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2CC0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672E6783" w14:textId="77777777" w:rsidR="0014124F" w:rsidRPr="0063278A" w:rsidRDefault="0014124F" w:rsidP="007B7B00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2015-2018</w:t>
    </w:r>
  </w:p>
  <w:p w14:paraId="7A45FB68" w14:textId="77777777" w:rsidR="0014124F" w:rsidRPr="0063278A" w:rsidRDefault="0014124F" w:rsidP="007B7B00">
    <w:pPr>
      <w:pStyle w:val="Sidefod"/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FIG 37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69CAB76B" w14:textId="77777777" w:rsidR="0014124F" w:rsidRPr="0063278A" w:rsidRDefault="0014124F" w:rsidP="007B7B00">
    <w:pPr>
      <w:pStyle w:val="Sidefod"/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16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3278A">
      <w:rPr>
        <w:rFonts w:asciiTheme="minorHAnsi" w:hAnsiTheme="minorHAnsi" w:cstheme="minorHAnsi"/>
        <w:sz w:val="18"/>
        <w:szCs w:val="18"/>
      </w:rPr>
      <w:t xml:space="preserve"> &amp; 21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st</w:t>
    </w:r>
    <w:r w:rsidRPr="0063278A">
      <w:rPr>
        <w:rFonts w:asciiTheme="minorHAnsi" w:hAnsiTheme="minorHAnsi" w:cstheme="minorHAnsi"/>
        <w:sz w:val="18"/>
        <w:szCs w:val="18"/>
      </w:rPr>
      <w:t xml:space="preserve"> June, 2014, Kuala Lumpur, Malaysia</w:t>
    </w:r>
  </w:p>
  <w:p w14:paraId="20EB80C7" w14:textId="77777777" w:rsidR="0014124F" w:rsidRPr="0063278A" w:rsidRDefault="0014124F" w:rsidP="007B7B00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E729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3622AD">
      <w:rPr>
        <w:rStyle w:val="Sidetal"/>
        <w:rFonts w:asciiTheme="minorHAnsi" w:hAnsiTheme="minorHAnsi" w:cstheme="minorHAnsi"/>
        <w:noProof/>
        <w:sz w:val="20"/>
        <w:szCs w:val="20"/>
      </w:rPr>
      <w:t>1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3622AD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3DCC10EC" w14:textId="77777777" w:rsidR="0014124F" w:rsidRPr="0063278A" w:rsidRDefault="0014124F" w:rsidP="00063E1D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2015-2018</w:t>
    </w:r>
  </w:p>
  <w:p w14:paraId="58B1FF55" w14:textId="77777777" w:rsidR="0014124F" w:rsidRPr="0063278A" w:rsidRDefault="0014124F">
    <w:pPr>
      <w:pStyle w:val="Sidefod"/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FIG 37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3F9D324D" w14:textId="77777777" w:rsidR="0014124F" w:rsidRPr="0063278A" w:rsidRDefault="0014124F">
    <w:pPr>
      <w:pStyle w:val="Sidefod"/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16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3278A">
      <w:rPr>
        <w:rFonts w:asciiTheme="minorHAnsi" w:hAnsiTheme="minorHAnsi" w:cstheme="minorHAnsi"/>
        <w:sz w:val="18"/>
        <w:szCs w:val="18"/>
      </w:rPr>
      <w:t xml:space="preserve"> &amp; 21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st</w:t>
    </w:r>
    <w:r w:rsidRPr="0063278A">
      <w:rPr>
        <w:rFonts w:asciiTheme="minorHAnsi" w:hAnsiTheme="minorHAnsi" w:cstheme="minorHAnsi"/>
        <w:sz w:val="18"/>
        <w:szCs w:val="18"/>
      </w:rPr>
      <w:t xml:space="preserve"> June, 2014, Kuala Lumpur, Malaysia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9D61" w14:textId="77777777" w:rsidR="0014124F" w:rsidRDefault="0014124F">
      <w:r>
        <w:separator/>
      </w:r>
    </w:p>
  </w:footnote>
  <w:footnote w:type="continuationSeparator" w:id="0">
    <w:p w14:paraId="5D01503E" w14:textId="77777777" w:rsidR="0014124F" w:rsidRDefault="0014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124F" w14:paraId="26EA9B65" w14:textId="77777777" w:rsidTr="007B7B00">
      <w:tc>
        <w:tcPr>
          <w:tcW w:w="1216" w:type="dxa"/>
        </w:tcPr>
        <w:p w14:paraId="22C3A2D3" w14:textId="77777777" w:rsidR="0014124F" w:rsidRDefault="0014124F" w:rsidP="007B7B00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557C181E" wp14:editId="14B62C64">
                <wp:extent cx="630070" cy="732790"/>
                <wp:effectExtent l="0" t="0" r="5080" b="3810"/>
                <wp:docPr id="4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1" w:type="dxa"/>
        </w:tcPr>
        <w:p w14:paraId="464A2E9A" w14:textId="77777777" w:rsidR="0014124F" w:rsidRPr="00063E1D" w:rsidRDefault="0014124F" w:rsidP="007B7B00">
          <w:pPr>
            <w:pStyle w:val="Sidehoved"/>
            <w:jc w:val="center"/>
            <w:rPr>
              <w:b/>
              <w:sz w:val="32"/>
              <w:szCs w:val="32"/>
            </w:rPr>
          </w:pPr>
          <w:r w:rsidRPr="007B7B00">
            <w:rPr>
              <w:b/>
              <w:sz w:val="28"/>
              <w:szCs w:val="28"/>
            </w:rPr>
            <w:t>Nomination Template</w:t>
          </w:r>
          <w:r w:rsidRPr="007B7B00">
            <w:rPr>
              <w:b/>
              <w:sz w:val="28"/>
              <w:szCs w:val="28"/>
            </w:rPr>
            <w:br/>
          </w:r>
          <w:r>
            <w:rPr>
              <w:b/>
              <w:sz w:val="32"/>
              <w:szCs w:val="32"/>
            </w:rPr>
            <w:t>Vice President</w:t>
          </w:r>
          <w:r>
            <w:rPr>
              <w:b/>
              <w:sz w:val="32"/>
              <w:szCs w:val="32"/>
            </w:rPr>
            <w:br/>
          </w:r>
          <w:r w:rsidRPr="007B7B00">
            <w:rPr>
              <w:b/>
              <w:sz w:val="28"/>
              <w:szCs w:val="28"/>
            </w:rPr>
            <w:t>(2015-2018)</w:t>
          </w:r>
        </w:p>
      </w:tc>
    </w:tr>
  </w:tbl>
  <w:p w14:paraId="1158362E" w14:textId="77777777" w:rsidR="0014124F" w:rsidRPr="001E21D8" w:rsidRDefault="0014124F" w:rsidP="00063E1D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124F" w14:paraId="72F9C2F9" w14:textId="77777777">
      <w:tc>
        <w:tcPr>
          <w:tcW w:w="996" w:type="dxa"/>
        </w:tcPr>
        <w:p w14:paraId="0454139B" w14:textId="77777777" w:rsidR="0014124F" w:rsidRDefault="0014124F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2BD1A49D" wp14:editId="24A4DBED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2880DF0D" w14:textId="77777777" w:rsidR="0014124F" w:rsidRPr="0063278A" w:rsidRDefault="0014124F" w:rsidP="007B7B00">
          <w:pPr>
            <w:pStyle w:val="Sidehoved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t>Vice President</w:t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(2015-2018)</w:t>
          </w:r>
        </w:p>
      </w:tc>
    </w:tr>
  </w:tbl>
  <w:p w14:paraId="72B9AEB5" w14:textId="77777777" w:rsidR="0014124F" w:rsidRPr="001E21D8" w:rsidRDefault="0014124F" w:rsidP="001E21D8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3"/>
    <w:rsid w:val="000112EB"/>
    <w:rsid w:val="00063E1D"/>
    <w:rsid w:val="000A2C8E"/>
    <w:rsid w:val="00134381"/>
    <w:rsid w:val="0014124F"/>
    <w:rsid w:val="001E21D8"/>
    <w:rsid w:val="002270E8"/>
    <w:rsid w:val="002A2824"/>
    <w:rsid w:val="002E4AED"/>
    <w:rsid w:val="00305877"/>
    <w:rsid w:val="003622AD"/>
    <w:rsid w:val="003E5E10"/>
    <w:rsid w:val="00435F19"/>
    <w:rsid w:val="00462343"/>
    <w:rsid w:val="00481320"/>
    <w:rsid w:val="004B30EE"/>
    <w:rsid w:val="004F46AE"/>
    <w:rsid w:val="00572A5A"/>
    <w:rsid w:val="005A6422"/>
    <w:rsid w:val="0063278A"/>
    <w:rsid w:val="00686247"/>
    <w:rsid w:val="006A58E2"/>
    <w:rsid w:val="006E190B"/>
    <w:rsid w:val="007253DF"/>
    <w:rsid w:val="0079658A"/>
    <w:rsid w:val="007B7B00"/>
    <w:rsid w:val="008D6A5D"/>
    <w:rsid w:val="00927A63"/>
    <w:rsid w:val="00961E07"/>
    <w:rsid w:val="009B1429"/>
    <w:rsid w:val="00A93B7E"/>
    <w:rsid w:val="00B3596C"/>
    <w:rsid w:val="00B44B39"/>
    <w:rsid w:val="00B575BD"/>
    <w:rsid w:val="00C250FB"/>
    <w:rsid w:val="00C37713"/>
    <w:rsid w:val="00C74D79"/>
    <w:rsid w:val="00CC69E7"/>
    <w:rsid w:val="00CD0853"/>
    <w:rsid w:val="00D0352B"/>
    <w:rsid w:val="00D62E78"/>
    <w:rsid w:val="00D8710A"/>
    <w:rsid w:val="00DA2E21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AA7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3F045BE1</Template>
  <TotalTime>14</TotalTime>
  <Pages>5</Pages>
  <Words>316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6</cp:revision>
  <cp:lastPrinted>2013-10-17T15:27:00Z</cp:lastPrinted>
  <dcterms:created xsi:type="dcterms:W3CDTF">2013-10-09T08:17:00Z</dcterms:created>
  <dcterms:modified xsi:type="dcterms:W3CDTF">2013-11-04T15:18:00Z</dcterms:modified>
</cp:coreProperties>
</file>